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秦皇岛市地下水开发利用与保护规划环评</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619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赵娱</cp:lastModifiedBy>
  <dcterms:modified xsi:type="dcterms:W3CDTF">2019-07-11T01:51:10Z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